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5CEE" w14:textId="33B75AA0" w:rsidR="008938CE" w:rsidRDefault="008938CE" w:rsidP="008938CE">
      <w:pPr>
        <w:jc w:val="lef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Bewerbung für Junioren Schweizer Meisterschaft (JSM)</w:t>
      </w:r>
      <w:r>
        <w:rPr>
          <w:b/>
          <w:sz w:val="32"/>
          <w:szCs w:val="32"/>
        </w:rPr>
        <w:br/>
      </w:r>
      <w:r>
        <w:rPr>
          <w:b/>
          <w:color w:val="FF0000"/>
          <w:sz w:val="32"/>
          <w:szCs w:val="32"/>
        </w:rPr>
        <w:t>202</w:t>
      </w:r>
      <w:r w:rsidR="002810A1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 xml:space="preserve"> und Option für 202</w:t>
      </w:r>
      <w:r w:rsidR="002810A1">
        <w:rPr>
          <w:b/>
          <w:color w:val="FF0000"/>
          <w:sz w:val="32"/>
          <w:szCs w:val="32"/>
        </w:rPr>
        <w:t>5</w:t>
      </w:r>
    </w:p>
    <w:p w14:paraId="15081AF0" w14:textId="77777777" w:rsidR="008938CE" w:rsidRDefault="008938CE" w:rsidP="008938CE"/>
    <w:p w14:paraId="72FE220E" w14:textId="77777777" w:rsidR="008938CE" w:rsidRDefault="008938CE" w:rsidP="008938CE">
      <w:r>
        <w:t>Datum wird zu Beginn der Saison festgelegt (i.d.R. August).</w:t>
      </w:r>
    </w:p>
    <w:p w14:paraId="1A6D6E1F" w14:textId="77777777" w:rsidR="008938CE" w:rsidRDefault="008938CE" w:rsidP="008938CE">
      <w:r>
        <w:t>Die Durchführung der SJM kostet Fr. 500.-.</w:t>
      </w:r>
    </w:p>
    <w:p w14:paraId="732658A0" w14:textId="77777777" w:rsidR="008938CE" w:rsidRDefault="008938CE" w:rsidP="008938CE">
      <w:r>
        <w:t>Das Turnier dauert 2 Tage (Samstag und Sonntag).</w:t>
      </w:r>
    </w:p>
    <w:p w14:paraId="2122E943" w14:textId="77777777" w:rsidR="008938CE" w:rsidRDefault="008938CE" w:rsidP="008938CE"/>
    <w:p w14:paraId="535B81FC" w14:textId="77777777" w:rsidR="008938CE" w:rsidRDefault="008938CE" w:rsidP="008938CE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14:paraId="789687CC" w14:textId="77777777" w:rsidR="008938CE" w:rsidRDefault="008938CE" w:rsidP="008938CE">
      <w:pPr>
        <w:autoSpaceDE w:val="0"/>
        <w:autoSpaceDN w:val="0"/>
        <w:adjustRightInd w:val="0"/>
        <w:spacing w:line="240" w:lineRule="auto"/>
        <w:jc w:val="left"/>
      </w:pPr>
    </w:p>
    <w:p w14:paraId="41E4827D" w14:textId="41C726EE" w:rsidR="008938CE" w:rsidRDefault="008938CE" w:rsidP="008938CE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der Playoffs. Bewerbungen sind bis spätestens am </w:t>
      </w:r>
      <w:r>
        <w:rPr>
          <w:b/>
          <w:color w:val="CE161A"/>
        </w:rPr>
        <w:br/>
      </w:r>
      <w:r w:rsidR="002810A1">
        <w:rPr>
          <w:b/>
          <w:color w:val="CE161A"/>
        </w:rPr>
        <w:t>5</w:t>
      </w:r>
      <w:r>
        <w:rPr>
          <w:b/>
          <w:color w:val="CE161A"/>
        </w:rPr>
        <w:t>. März 202</w:t>
      </w:r>
      <w:r w:rsidR="002810A1">
        <w:rPr>
          <w:b/>
          <w:color w:val="CE161A"/>
        </w:rPr>
        <w:t>3</w:t>
      </w:r>
      <w:r>
        <w:rPr>
          <w:b/>
          <w:color w:val="CE161A"/>
        </w:rPr>
        <w:t xml:space="preserve"> an Swiss Squash zu mailen (</w:t>
      </w:r>
      <w:hyperlink r:id="rId11" w:history="1">
        <w:r>
          <w:rPr>
            <w:rStyle w:val="Hyperlink"/>
            <w:b/>
            <w:color w:val="CE161A"/>
          </w:rPr>
          <w:t>swiss@squash.ch</w:t>
        </w:r>
      </w:hyperlink>
      <w:r>
        <w:rPr>
          <w:b/>
          <w:color w:val="CE161A"/>
        </w:rPr>
        <w:t>).</w:t>
      </w:r>
    </w:p>
    <w:p w14:paraId="766EC61B" w14:textId="77777777" w:rsidR="008938CE" w:rsidRDefault="008938CE" w:rsidP="008938CE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8938CE" w14:paraId="77A30F1C" w14:textId="77777777" w:rsidTr="008938CE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2B2EBB4" w14:textId="77777777" w:rsidR="008938CE" w:rsidRDefault="008938CE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90F76" w14:textId="77777777" w:rsidR="008938CE" w:rsidRDefault="008938CE">
            <w:pPr>
              <w:jc w:val="left"/>
              <w:rPr>
                <w:lang w:val="en-US"/>
              </w:rPr>
            </w:pPr>
          </w:p>
        </w:tc>
      </w:tr>
      <w:tr w:rsidR="008938CE" w14:paraId="25F5664E" w14:textId="77777777" w:rsidTr="008938CE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5879F15" w14:textId="77777777" w:rsidR="008938CE" w:rsidRDefault="008938CE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EB07B" w14:textId="77777777" w:rsidR="008938CE" w:rsidRDefault="008938CE">
            <w:pPr>
              <w:jc w:val="left"/>
              <w:rPr>
                <w:lang w:val="en-US"/>
              </w:rPr>
            </w:pPr>
          </w:p>
        </w:tc>
      </w:tr>
      <w:tr w:rsidR="008938CE" w14:paraId="424245E4" w14:textId="77777777" w:rsidTr="008938CE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2628F7C" w14:textId="77777777" w:rsidR="008938CE" w:rsidRDefault="008938CE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75706" w14:textId="77777777" w:rsidR="008938CE" w:rsidRDefault="008938CE">
            <w:pPr>
              <w:jc w:val="left"/>
              <w:rPr>
                <w:lang w:val="en-US"/>
              </w:rPr>
            </w:pPr>
          </w:p>
        </w:tc>
      </w:tr>
      <w:tr w:rsidR="008938CE" w14:paraId="17A39185" w14:textId="77777777" w:rsidTr="008938CE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38004F6" w14:textId="77777777" w:rsidR="008938CE" w:rsidRDefault="008938CE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Leiter JSM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B0FA2" w14:textId="77777777" w:rsidR="008938CE" w:rsidRDefault="008938CE">
            <w:pPr>
              <w:jc w:val="left"/>
            </w:pPr>
          </w:p>
        </w:tc>
      </w:tr>
      <w:tr w:rsidR="008938CE" w14:paraId="3EFF502D" w14:textId="77777777" w:rsidTr="008938CE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91262B8" w14:textId="77777777" w:rsidR="008938CE" w:rsidRDefault="008938CE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23104" w14:textId="77777777" w:rsidR="008938CE" w:rsidRDefault="008938CE">
            <w:pPr>
              <w:jc w:val="left"/>
            </w:pPr>
          </w:p>
        </w:tc>
      </w:tr>
      <w:tr w:rsidR="008938CE" w14:paraId="3867800D" w14:textId="77777777" w:rsidTr="008938CE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3B3B380" w14:textId="77777777" w:rsidR="008938CE" w:rsidRDefault="008938CE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A1794" w14:textId="77777777" w:rsidR="008938CE" w:rsidRDefault="008938CE">
            <w:pPr>
              <w:jc w:val="left"/>
            </w:pPr>
          </w:p>
        </w:tc>
      </w:tr>
      <w:tr w:rsidR="008938CE" w14:paraId="4F236077" w14:textId="77777777" w:rsidTr="008938CE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5A85327" w14:textId="77777777" w:rsidR="008938CE" w:rsidRDefault="008938CE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AF69A" w14:textId="77777777" w:rsidR="008938CE" w:rsidRDefault="008938CE">
            <w:pPr>
              <w:jc w:val="left"/>
            </w:pPr>
          </w:p>
        </w:tc>
      </w:tr>
      <w:tr w:rsidR="008938CE" w14:paraId="6604367D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88C00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F9C83" w14:textId="77777777" w:rsidR="008938CE" w:rsidRDefault="008938CE">
            <w:pPr>
              <w:jc w:val="left"/>
            </w:pPr>
          </w:p>
        </w:tc>
      </w:tr>
      <w:tr w:rsidR="008938CE" w14:paraId="51A4E981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B3EA3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EDC44" w14:textId="77777777" w:rsidR="008938CE" w:rsidRDefault="008938CE">
            <w:pPr>
              <w:jc w:val="left"/>
            </w:pPr>
          </w:p>
        </w:tc>
      </w:tr>
      <w:tr w:rsidR="008938CE" w14:paraId="49B52109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EDAAC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7C608" w14:textId="77777777" w:rsidR="008938CE" w:rsidRDefault="008938CE">
            <w:pPr>
              <w:jc w:val="left"/>
            </w:pPr>
          </w:p>
        </w:tc>
      </w:tr>
      <w:tr w:rsidR="008938CE" w14:paraId="3BE944BA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1211F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08DB6" w14:textId="77777777" w:rsidR="008938CE" w:rsidRDefault="008938CE">
            <w:pPr>
              <w:jc w:val="left"/>
            </w:pPr>
          </w:p>
        </w:tc>
      </w:tr>
      <w:tr w:rsidR="008938CE" w14:paraId="22ADC9B7" w14:textId="77777777" w:rsidTr="008938CE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EFE6397" w14:textId="77777777" w:rsidR="008938CE" w:rsidRDefault="008938CE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F97C3" w14:textId="77777777" w:rsidR="008938CE" w:rsidRDefault="008938CE">
            <w:pPr>
              <w:jc w:val="left"/>
            </w:pPr>
          </w:p>
        </w:tc>
      </w:tr>
      <w:tr w:rsidR="008938CE" w14:paraId="46BE55D7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203BF7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9235B" w14:textId="77777777" w:rsidR="008938CE" w:rsidRDefault="008938CE">
            <w:pPr>
              <w:jc w:val="left"/>
            </w:pPr>
          </w:p>
        </w:tc>
      </w:tr>
      <w:tr w:rsidR="008938CE" w14:paraId="69DB45F3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F00408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7621A" w14:textId="77777777" w:rsidR="008938CE" w:rsidRDefault="008938CE">
            <w:pPr>
              <w:jc w:val="left"/>
            </w:pPr>
          </w:p>
        </w:tc>
      </w:tr>
      <w:tr w:rsidR="008938CE" w14:paraId="75792DB6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17788F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466" w14:textId="77777777" w:rsidR="008938CE" w:rsidRDefault="008938CE">
            <w:pPr>
              <w:jc w:val="left"/>
            </w:pPr>
          </w:p>
        </w:tc>
      </w:tr>
    </w:tbl>
    <w:p w14:paraId="44DB8518" w14:textId="77777777" w:rsidR="008938CE" w:rsidRDefault="008938CE" w:rsidP="008938CE"/>
    <w:p w14:paraId="348DCBCD" w14:textId="77777777" w:rsidR="008938CE" w:rsidRDefault="008938CE" w:rsidP="008938CE"/>
    <w:p w14:paraId="3ED04865" w14:textId="77777777" w:rsidR="008938CE" w:rsidRDefault="008938CE" w:rsidP="008938CE"/>
    <w:p w14:paraId="7EDC4E44" w14:textId="77777777" w:rsidR="002460CF" w:rsidRPr="008938CE" w:rsidRDefault="002460CF" w:rsidP="008938CE"/>
    <w:sectPr w:rsidR="002460CF" w:rsidRPr="008938CE" w:rsidSect="00D35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9652" w14:textId="77777777" w:rsidR="00783A51" w:rsidRDefault="00783A51" w:rsidP="00F85ECC">
      <w:r>
        <w:separator/>
      </w:r>
    </w:p>
  </w:endnote>
  <w:endnote w:type="continuationSeparator" w:id="0">
    <w:p w14:paraId="11E7AF5E" w14:textId="77777777" w:rsidR="00783A51" w:rsidRDefault="00783A51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90A9" w14:textId="77777777"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5561F5" w14:textId="77777777"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9CC8" w14:textId="1ACDA881" w:rsidR="002738FF" w:rsidRPr="00765F5C" w:rsidRDefault="005E58EC" w:rsidP="006240F9">
    <w:pPr>
      <w:pStyle w:val="Fuzeile"/>
      <w:ind w:right="360"/>
      <w:rPr>
        <w:sz w:val="14"/>
        <w:szCs w:val="14"/>
        <w:lang w:val="en-US"/>
      </w:rPr>
    </w:pPr>
    <w:r w:rsidRPr="005E58EC">
      <w:rPr>
        <w:noProof/>
      </w:rPr>
      <w:drawing>
        <wp:anchor distT="0" distB="0" distL="114300" distR="114300" simplePos="0" relativeHeight="251639296" behindDoc="0" locked="0" layoutInCell="1" allowOverlap="1" wp14:anchorId="62F568CC" wp14:editId="4137512A">
          <wp:simplePos x="0" y="0"/>
          <wp:positionH relativeFrom="margin">
            <wp:posOffset>3333115</wp:posOffset>
          </wp:positionH>
          <wp:positionV relativeFrom="paragraph">
            <wp:posOffset>287020</wp:posOffset>
          </wp:positionV>
          <wp:extent cx="827405" cy="24003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55680" behindDoc="0" locked="0" layoutInCell="1" allowOverlap="1" wp14:anchorId="67D09A99" wp14:editId="6372ABD7">
          <wp:simplePos x="0" y="0"/>
          <wp:positionH relativeFrom="margin">
            <wp:posOffset>0</wp:posOffset>
          </wp:positionH>
          <wp:positionV relativeFrom="paragraph">
            <wp:posOffset>287020</wp:posOffset>
          </wp:positionV>
          <wp:extent cx="899795" cy="147955"/>
          <wp:effectExtent l="0" t="0" r="0" b="4445"/>
          <wp:wrapNone/>
          <wp:docPr id="5" name="Grafik 5" descr="2019 Logo Dunlo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2019 Logo Dunlop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72064" behindDoc="0" locked="0" layoutInCell="1" allowOverlap="1" wp14:anchorId="33DE965A" wp14:editId="4B0A4129">
          <wp:simplePos x="0" y="0"/>
          <wp:positionH relativeFrom="column">
            <wp:posOffset>4438650</wp:posOffset>
          </wp:positionH>
          <wp:positionV relativeFrom="paragraph">
            <wp:posOffset>156210</wp:posOffset>
          </wp:positionV>
          <wp:extent cx="523240" cy="3956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%20FitLine_silver4c%20V%202211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88448" behindDoc="0" locked="0" layoutInCell="1" allowOverlap="1" wp14:anchorId="53B0AC2F" wp14:editId="15DC99F0">
          <wp:simplePos x="0" y="0"/>
          <wp:positionH relativeFrom="margin">
            <wp:posOffset>5231130</wp:posOffset>
          </wp:positionH>
          <wp:positionV relativeFrom="paragraph">
            <wp:posOffset>294005</wp:posOffset>
          </wp:positionV>
          <wp:extent cx="827405" cy="158115"/>
          <wp:effectExtent l="0" t="0" r="0" b="0"/>
          <wp:wrapNone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S sports_url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704832" behindDoc="0" locked="0" layoutInCell="1" allowOverlap="1" wp14:anchorId="5F4DB329" wp14:editId="708E1586">
          <wp:simplePos x="0" y="0"/>
          <wp:positionH relativeFrom="column">
            <wp:posOffset>2167255</wp:posOffset>
          </wp:positionH>
          <wp:positionV relativeFrom="paragraph">
            <wp:posOffset>248920</wp:posOffset>
          </wp:positionV>
          <wp:extent cx="827405" cy="306070"/>
          <wp:effectExtent l="0" t="0" r="0" b="0"/>
          <wp:wrapNone/>
          <wp:docPr id="19" name="Grafik 1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aurusSports_200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10624" behindDoc="0" locked="0" layoutInCell="1" allowOverlap="1" wp14:anchorId="0B4CF158" wp14:editId="30DC1B50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1FB2" id="Line 2" o:spid="_x0000_s1026" style="position:absolute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">
              <w10:wrap type="tight"/>
            </v:line>
          </w:pict>
        </mc:Fallback>
      </mc:AlternateContent>
    </w:r>
    <w:r w:rsidR="002738FF" w:rsidRPr="00765F5C">
      <w:rPr>
        <w:sz w:val="14"/>
        <w:szCs w:val="14"/>
        <w:lang w:val="en-US"/>
      </w:rPr>
      <w:t>Swiss Squash Partner</w:t>
    </w:r>
  </w:p>
  <w:p w14:paraId="7B308803" w14:textId="74389991" w:rsidR="005E58EC" w:rsidRDefault="005E58EC" w:rsidP="00555146">
    <w:pPr>
      <w:pStyle w:val="Fuzeile"/>
      <w:tabs>
        <w:tab w:val="clear" w:pos="4536"/>
        <w:tab w:val="clear" w:pos="9072"/>
        <w:tab w:val="left" w:pos="930"/>
      </w:tabs>
      <w:jc w:val="left"/>
    </w:pPr>
    <w:r w:rsidRPr="005E58EC">
      <w:rPr>
        <w:noProof/>
      </w:rPr>
      <w:drawing>
        <wp:anchor distT="0" distB="0" distL="114300" distR="114300" simplePos="0" relativeHeight="251621888" behindDoc="0" locked="0" layoutInCell="1" allowOverlap="1" wp14:anchorId="46D8913C" wp14:editId="13E60217">
          <wp:simplePos x="0" y="0"/>
          <wp:positionH relativeFrom="margin">
            <wp:posOffset>1127125</wp:posOffset>
          </wp:positionH>
          <wp:positionV relativeFrom="paragraph">
            <wp:posOffset>26670</wp:posOffset>
          </wp:positionV>
          <wp:extent cx="766445" cy="39560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0765E" w14:textId="37AD64AD" w:rsidR="002738FF" w:rsidRDefault="002738FF" w:rsidP="00555146">
    <w:pPr>
      <w:pStyle w:val="Fuzeile"/>
      <w:tabs>
        <w:tab w:val="clear" w:pos="4536"/>
        <w:tab w:val="clear" w:pos="9072"/>
        <w:tab w:val="left" w:pos="93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C95C" w14:textId="77777777" w:rsidR="00651F98" w:rsidRDefault="00651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A959" w14:textId="77777777" w:rsidR="00783A51" w:rsidRDefault="00783A51" w:rsidP="00F85ECC">
      <w:r>
        <w:separator/>
      </w:r>
    </w:p>
  </w:footnote>
  <w:footnote w:type="continuationSeparator" w:id="0">
    <w:p w14:paraId="5BE29D77" w14:textId="77777777" w:rsidR="00783A51" w:rsidRDefault="00783A51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3A9" w14:textId="77777777" w:rsidR="00651F98" w:rsidRDefault="00651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7C5E" w14:textId="77777777"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4E4F1751" wp14:editId="2A5EC2C4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4455DED" wp14:editId="1062B405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B0189" wp14:editId="35A0DCFD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5C88" w14:textId="77777777"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275B8A66" w14:textId="77777777"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proofErr w:type="spellStart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</w:t>
                          </w:r>
                          <w:proofErr w:type="spellEnd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63 - 8135 Langnau a. A.</w:t>
                          </w:r>
                        </w:p>
                        <w:p w14:paraId="7DD93F58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12602070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0CC919C5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19EE4D12" w14:textId="77777777"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01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" stroked="f">
              <v:textbox>
                <w:txbxContent>
                  <w:p w14:paraId="0F255C88" w14:textId="77777777"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275B8A66" w14:textId="77777777"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proofErr w:type="spellStart"/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</w:t>
                    </w:r>
                    <w:proofErr w:type="spellEnd"/>
                    <w:r w:rsidRPr="00580A7E">
                      <w:rPr>
                        <w:rFonts w:cs="Arial"/>
                        <w:sz w:val="16"/>
                        <w:szCs w:val="14"/>
                      </w:rPr>
                      <w:t xml:space="preserve"> 63 - 8135 Langnau a. A.</w:t>
                    </w:r>
                  </w:p>
                  <w:p w14:paraId="7DD93F58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12602070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0CC919C5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19EE4D12" w14:textId="77777777"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8FF1B60" wp14:editId="20D5828F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B762439" w14:textId="77777777" w:rsidR="002738FF" w:rsidRDefault="002738FF" w:rsidP="00F85ECC"/>
  <w:p w14:paraId="0E588523" w14:textId="77777777"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4AC30211" wp14:editId="39FE7B6C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2C78678" wp14:editId="72D1AD6E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F84EC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74F40C6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518D9879" w14:textId="77777777" w:rsidR="002738FF" w:rsidRPr="003F0DBE" w:rsidRDefault="002738FF" w:rsidP="003F0DB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452C" w14:textId="77777777" w:rsidR="00651F98" w:rsidRDefault="00651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C54"/>
    <w:multiLevelType w:val="hybridMultilevel"/>
    <w:tmpl w:val="67EEAC7A"/>
    <w:lvl w:ilvl="0" w:tplc="7166EE08">
      <w:start w:val="7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651"/>
    <w:multiLevelType w:val="hybridMultilevel"/>
    <w:tmpl w:val="FE6E5A3A"/>
    <w:lvl w:ilvl="0" w:tplc="FFAE7954">
      <w:numFmt w:val="bullet"/>
      <w:lvlText w:val=""/>
      <w:lvlJc w:val="left"/>
      <w:pPr>
        <w:ind w:left="6024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A13F9"/>
    <w:multiLevelType w:val="hybridMultilevel"/>
    <w:tmpl w:val="1CA89E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7" w15:restartNumberingAfterBreak="0">
    <w:nsid w:val="71536037"/>
    <w:multiLevelType w:val="hybridMultilevel"/>
    <w:tmpl w:val="2452A572"/>
    <w:lvl w:ilvl="0" w:tplc="C5AA8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05470">
    <w:abstractNumId w:val="12"/>
  </w:num>
  <w:num w:numId="2" w16cid:durableId="1075589574">
    <w:abstractNumId w:val="13"/>
  </w:num>
  <w:num w:numId="3" w16cid:durableId="1672681376">
    <w:abstractNumId w:val="16"/>
  </w:num>
  <w:num w:numId="4" w16cid:durableId="1684555985">
    <w:abstractNumId w:val="10"/>
  </w:num>
  <w:num w:numId="5" w16cid:durableId="625084384">
    <w:abstractNumId w:val="2"/>
  </w:num>
  <w:num w:numId="6" w16cid:durableId="2138525691">
    <w:abstractNumId w:val="6"/>
  </w:num>
  <w:num w:numId="7" w16cid:durableId="1629968696">
    <w:abstractNumId w:val="14"/>
  </w:num>
  <w:num w:numId="8" w16cid:durableId="1627469790">
    <w:abstractNumId w:val="8"/>
  </w:num>
  <w:num w:numId="9" w16cid:durableId="419064892">
    <w:abstractNumId w:val="9"/>
    <w:lvlOverride w:ilvl="0">
      <w:startOverride w:val="1"/>
    </w:lvlOverride>
  </w:num>
  <w:num w:numId="10" w16cid:durableId="333071008">
    <w:abstractNumId w:val="5"/>
  </w:num>
  <w:num w:numId="11" w16cid:durableId="281886928">
    <w:abstractNumId w:val="7"/>
  </w:num>
  <w:num w:numId="12" w16cid:durableId="1485202721">
    <w:abstractNumId w:val="15"/>
  </w:num>
  <w:num w:numId="13" w16cid:durableId="6098995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182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8649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0294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2979606">
    <w:abstractNumId w:val="11"/>
  </w:num>
  <w:num w:numId="18" w16cid:durableId="1289622957">
    <w:abstractNumId w:val="4"/>
  </w:num>
  <w:num w:numId="19" w16cid:durableId="2011908859">
    <w:abstractNumId w:val="17"/>
  </w:num>
  <w:num w:numId="20" w16cid:durableId="695429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8620250">
    <w:abstractNumId w:val="1"/>
  </w:num>
  <w:num w:numId="22" w16cid:durableId="9058738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38C1"/>
    <w:rsid w:val="00010B57"/>
    <w:rsid w:val="0001225D"/>
    <w:rsid w:val="000141A6"/>
    <w:rsid w:val="000246D4"/>
    <w:rsid w:val="00036B2B"/>
    <w:rsid w:val="00041824"/>
    <w:rsid w:val="00042F28"/>
    <w:rsid w:val="000445FD"/>
    <w:rsid w:val="00044B80"/>
    <w:rsid w:val="000539CB"/>
    <w:rsid w:val="000543E6"/>
    <w:rsid w:val="00064F11"/>
    <w:rsid w:val="00072D24"/>
    <w:rsid w:val="0008106A"/>
    <w:rsid w:val="000832F6"/>
    <w:rsid w:val="00085A8B"/>
    <w:rsid w:val="00087A72"/>
    <w:rsid w:val="000A0918"/>
    <w:rsid w:val="000A1F3E"/>
    <w:rsid w:val="000B28CB"/>
    <w:rsid w:val="000B4109"/>
    <w:rsid w:val="000B48F0"/>
    <w:rsid w:val="000B710F"/>
    <w:rsid w:val="000C4E8A"/>
    <w:rsid w:val="000C5802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309B7"/>
    <w:rsid w:val="00134790"/>
    <w:rsid w:val="00137C76"/>
    <w:rsid w:val="001474B2"/>
    <w:rsid w:val="001525E4"/>
    <w:rsid w:val="00152A75"/>
    <w:rsid w:val="00167ADC"/>
    <w:rsid w:val="00176B5F"/>
    <w:rsid w:val="00183F93"/>
    <w:rsid w:val="0018703C"/>
    <w:rsid w:val="001906AD"/>
    <w:rsid w:val="00191585"/>
    <w:rsid w:val="00192519"/>
    <w:rsid w:val="001B19D3"/>
    <w:rsid w:val="001B3398"/>
    <w:rsid w:val="001B5679"/>
    <w:rsid w:val="001C0194"/>
    <w:rsid w:val="001C0195"/>
    <w:rsid w:val="001C3759"/>
    <w:rsid w:val="001D326F"/>
    <w:rsid w:val="001D56EF"/>
    <w:rsid w:val="001D7804"/>
    <w:rsid w:val="001D78D8"/>
    <w:rsid w:val="001E0290"/>
    <w:rsid w:val="001E666B"/>
    <w:rsid w:val="001E7B7F"/>
    <w:rsid w:val="001F612D"/>
    <w:rsid w:val="00203C6E"/>
    <w:rsid w:val="00205BED"/>
    <w:rsid w:val="00212B9D"/>
    <w:rsid w:val="002210EF"/>
    <w:rsid w:val="00223B62"/>
    <w:rsid w:val="00226396"/>
    <w:rsid w:val="00237093"/>
    <w:rsid w:val="002405D1"/>
    <w:rsid w:val="00245C64"/>
    <w:rsid w:val="002460CF"/>
    <w:rsid w:val="002473DD"/>
    <w:rsid w:val="00262382"/>
    <w:rsid w:val="002738FF"/>
    <w:rsid w:val="002810A1"/>
    <w:rsid w:val="0028336A"/>
    <w:rsid w:val="00287C9B"/>
    <w:rsid w:val="00291BBE"/>
    <w:rsid w:val="00296A5C"/>
    <w:rsid w:val="002979F0"/>
    <w:rsid w:val="002A0CD7"/>
    <w:rsid w:val="002A19BB"/>
    <w:rsid w:val="002A3C16"/>
    <w:rsid w:val="002B259E"/>
    <w:rsid w:val="002B37F0"/>
    <w:rsid w:val="002B6DD8"/>
    <w:rsid w:val="002C1F36"/>
    <w:rsid w:val="002C5395"/>
    <w:rsid w:val="002C61B0"/>
    <w:rsid w:val="002D3667"/>
    <w:rsid w:val="002D4EF3"/>
    <w:rsid w:val="002E6D0B"/>
    <w:rsid w:val="002F2E31"/>
    <w:rsid w:val="00300537"/>
    <w:rsid w:val="00301D3C"/>
    <w:rsid w:val="00305706"/>
    <w:rsid w:val="00305A97"/>
    <w:rsid w:val="00312EB9"/>
    <w:rsid w:val="00331697"/>
    <w:rsid w:val="00335925"/>
    <w:rsid w:val="003508C9"/>
    <w:rsid w:val="00354DB2"/>
    <w:rsid w:val="00357BAB"/>
    <w:rsid w:val="003618A2"/>
    <w:rsid w:val="003726E1"/>
    <w:rsid w:val="00376F43"/>
    <w:rsid w:val="00380C6B"/>
    <w:rsid w:val="00384E6B"/>
    <w:rsid w:val="003855FB"/>
    <w:rsid w:val="003860B0"/>
    <w:rsid w:val="00386F41"/>
    <w:rsid w:val="003933A8"/>
    <w:rsid w:val="003939A4"/>
    <w:rsid w:val="003A2439"/>
    <w:rsid w:val="003A4220"/>
    <w:rsid w:val="003A6261"/>
    <w:rsid w:val="003B6812"/>
    <w:rsid w:val="003C6BC9"/>
    <w:rsid w:val="003D26E7"/>
    <w:rsid w:val="003F0DBE"/>
    <w:rsid w:val="003F1582"/>
    <w:rsid w:val="003F5636"/>
    <w:rsid w:val="003F72EF"/>
    <w:rsid w:val="00400C5F"/>
    <w:rsid w:val="00402ECD"/>
    <w:rsid w:val="00403D19"/>
    <w:rsid w:val="00404D49"/>
    <w:rsid w:val="00406684"/>
    <w:rsid w:val="00407BBD"/>
    <w:rsid w:val="00410400"/>
    <w:rsid w:val="004137AC"/>
    <w:rsid w:val="00414545"/>
    <w:rsid w:val="004176BC"/>
    <w:rsid w:val="004207DD"/>
    <w:rsid w:val="004279DA"/>
    <w:rsid w:val="0043502F"/>
    <w:rsid w:val="004360C2"/>
    <w:rsid w:val="00436C2A"/>
    <w:rsid w:val="0044573A"/>
    <w:rsid w:val="00445F0E"/>
    <w:rsid w:val="004460FE"/>
    <w:rsid w:val="0044708F"/>
    <w:rsid w:val="00474578"/>
    <w:rsid w:val="004808DC"/>
    <w:rsid w:val="00481D8B"/>
    <w:rsid w:val="00483F5A"/>
    <w:rsid w:val="00486897"/>
    <w:rsid w:val="00492AB5"/>
    <w:rsid w:val="0049699F"/>
    <w:rsid w:val="00497602"/>
    <w:rsid w:val="004B1193"/>
    <w:rsid w:val="004B35D9"/>
    <w:rsid w:val="004B7276"/>
    <w:rsid w:val="004D1B6B"/>
    <w:rsid w:val="004D7798"/>
    <w:rsid w:val="004F4D2C"/>
    <w:rsid w:val="00502599"/>
    <w:rsid w:val="005035EC"/>
    <w:rsid w:val="005049B8"/>
    <w:rsid w:val="00507D22"/>
    <w:rsid w:val="00512074"/>
    <w:rsid w:val="00516932"/>
    <w:rsid w:val="005215BF"/>
    <w:rsid w:val="00521801"/>
    <w:rsid w:val="00522FB5"/>
    <w:rsid w:val="00523315"/>
    <w:rsid w:val="00524B91"/>
    <w:rsid w:val="00526815"/>
    <w:rsid w:val="0053045B"/>
    <w:rsid w:val="00547B61"/>
    <w:rsid w:val="00550AB9"/>
    <w:rsid w:val="00550B9E"/>
    <w:rsid w:val="00552276"/>
    <w:rsid w:val="00555146"/>
    <w:rsid w:val="0055597C"/>
    <w:rsid w:val="00561AD3"/>
    <w:rsid w:val="00563888"/>
    <w:rsid w:val="005674A1"/>
    <w:rsid w:val="00572257"/>
    <w:rsid w:val="00573D77"/>
    <w:rsid w:val="005776E3"/>
    <w:rsid w:val="00580906"/>
    <w:rsid w:val="00580A7E"/>
    <w:rsid w:val="00581161"/>
    <w:rsid w:val="00583BA7"/>
    <w:rsid w:val="00587548"/>
    <w:rsid w:val="005969C0"/>
    <w:rsid w:val="005B02BC"/>
    <w:rsid w:val="005C0BBA"/>
    <w:rsid w:val="005C4012"/>
    <w:rsid w:val="005C53FA"/>
    <w:rsid w:val="005D7A1C"/>
    <w:rsid w:val="005E58EC"/>
    <w:rsid w:val="00603AAF"/>
    <w:rsid w:val="00607696"/>
    <w:rsid w:val="00613BCA"/>
    <w:rsid w:val="00614068"/>
    <w:rsid w:val="00615245"/>
    <w:rsid w:val="00621B83"/>
    <w:rsid w:val="006240F9"/>
    <w:rsid w:val="0063125D"/>
    <w:rsid w:val="0063506B"/>
    <w:rsid w:val="00651F98"/>
    <w:rsid w:val="00656473"/>
    <w:rsid w:val="00661005"/>
    <w:rsid w:val="00675057"/>
    <w:rsid w:val="00681DC4"/>
    <w:rsid w:val="00682C3B"/>
    <w:rsid w:val="0069008E"/>
    <w:rsid w:val="00691B93"/>
    <w:rsid w:val="006A1714"/>
    <w:rsid w:val="006A258B"/>
    <w:rsid w:val="006B15B9"/>
    <w:rsid w:val="006B1AFE"/>
    <w:rsid w:val="006B22EA"/>
    <w:rsid w:val="006B303A"/>
    <w:rsid w:val="006B41C0"/>
    <w:rsid w:val="006B54C7"/>
    <w:rsid w:val="006B6E27"/>
    <w:rsid w:val="006C013E"/>
    <w:rsid w:val="006C157A"/>
    <w:rsid w:val="006C168B"/>
    <w:rsid w:val="006C482C"/>
    <w:rsid w:val="006D3A12"/>
    <w:rsid w:val="006D3E63"/>
    <w:rsid w:val="006E0428"/>
    <w:rsid w:val="006E0E7A"/>
    <w:rsid w:val="006E1B04"/>
    <w:rsid w:val="006E25AC"/>
    <w:rsid w:val="006E3B88"/>
    <w:rsid w:val="006E6413"/>
    <w:rsid w:val="006F0026"/>
    <w:rsid w:val="006F01D9"/>
    <w:rsid w:val="006F5545"/>
    <w:rsid w:val="006F6074"/>
    <w:rsid w:val="0070392B"/>
    <w:rsid w:val="00705C1D"/>
    <w:rsid w:val="00707562"/>
    <w:rsid w:val="00707CB0"/>
    <w:rsid w:val="007122A9"/>
    <w:rsid w:val="00713C3A"/>
    <w:rsid w:val="007153CF"/>
    <w:rsid w:val="00716FE2"/>
    <w:rsid w:val="00722B52"/>
    <w:rsid w:val="00730610"/>
    <w:rsid w:val="00737D47"/>
    <w:rsid w:val="00761BC4"/>
    <w:rsid w:val="00763E89"/>
    <w:rsid w:val="00765F5C"/>
    <w:rsid w:val="00770C94"/>
    <w:rsid w:val="00783A51"/>
    <w:rsid w:val="00787605"/>
    <w:rsid w:val="007A217C"/>
    <w:rsid w:val="007B0C8C"/>
    <w:rsid w:val="007B1F97"/>
    <w:rsid w:val="007B712C"/>
    <w:rsid w:val="007B75FA"/>
    <w:rsid w:val="007C1D90"/>
    <w:rsid w:val="007C5AA8"/>
    <w:rsid w:val="007D04B4"/>
    <w:rsid w:val="007D13D5"/>
    <w:rsid w:val="007D1E33"/>
    <w:rsid w:val="007D232D"/>
    <w:rsid w:val="007E054C"/>
    <w:rsid w:val="007E4642"/>
    <w:rsid w:val="007E656F"/>
    <w:rsid w:val="00837872"/>
    <w:rsid w:val="008423E0"/>
    <w:rsid w:val="00843C85"/>
    <w:rsid w:val="0084454A"/>
    <w:rsid w:val="0084744D"/>
    <w:rsid w:val="00847E86"/>
    <w:rsid w:val="00855634"/>
    <w:rsid w:val="008576E2"/>
    <w:rsid w:val="00857983"/>
    <w:rsid w:val="008618ED"/>
    <w:rsid w:val="00862BBD"/>
    <w:rsid w:val="00863A5D"/>
    <w:rsid w:val="00875F77"/>
    <w:rsid w:val="00882F77"/>
    <w:rsid w:val="008905B7"/>
    <w:rsid w:val="0089088C"/>
    <w:rsid w:val="008936E4"/>
    <w:rsid w:val="008938CE"/>
    <w:rsid w:val="008A37F7"/>
    <w:rsid w:val="008A3A9B"/>
    <w:rsid w:val="008B02A9"/>
    <w:rsid w:val="008B351E"/>
    <w:rsid w:val="008B4818"/>
    <w:rsid w:val="008C1D94"/>
    <w:rsid w:val="008C1FBA"/>
    <w:rsid w:val="008C28FA"/>
    <w:rsid w:val="008D253D"/>
    <w:rsid w:val="008D29FE"/>
    <w:rsid w:val="008D5990"/>
    <w:rsid w:val="008E27D5"/>
    <w:rsid w:val="008E3FEC"/>
    <w:rsid w:val="008E7897"/>
    <w:rsid w:val="009156EB"/>
    <w:rsid w:val="00921565"/>
    <w:rsid w:val="00924B51"/>
    <w:rsid w:val="009360A3"/>
    <w:rsid w:val="00942E6A"/>
    <w:rsid w:val="00943D43"/>
    <w:rsid w:val="00970F73"/>
    <w:rsid w:val="00987DC7"/>
    <w:rsid w:val="009915FE"/>
    <w:rsid w:val="009934B8"/>
    <w:rsid w:val="0099711D"/>
    <w:rsid w:val="0099762E"/>
    <w:rsid w:val="00997AC2"/>
    <w:rsid w:val="009A380F"/>
    <w:rsid w:val="009A4BB4"/>
    <w:rsid w:val="009A731F"/>
    <w:rsid w:val="009A7952"/>
    <w:rsid w:val="009B3C97"/>
    <w:rsid w:val="009B7713"/>
    <w:rsid w:val="009C0CA3"/>
    <w:rsid w:val="009C1CAD"/>
    <w:rsid w:val="009C383B"/>
    <w:rsid w:val="009C4462"/>
    <w:rsid w:val="009D1075"/>
    <w:rsid w:val="009D2243"/>
    <w:rsid w:val="009D7128"/>
    <w:rsid w:val="009E3692"/>
    <w:rsid w:val="009E70B5"/>
    <w:rsid w:val="009F2F89"/>
    <w:rsid w:val="009F3FC5"/>
    <w:rsid w:val="009F41C4"/>
    <w:rsid w:val="009F5186"/>
    <w:rsid w:val="00A01CBC"/>
    <w:rsid w:val="00A0568A"/>
    <w:rsid w:val="00A12056"/>
    <w:rsid w:val="00A12D65"/>
    <w:rsid w:val="00A1765A"/>
    <w:rsid w:val="00A219BD"/>
    <w:rsid w:val="00A22D71"/>
    <w:rsid w:val="00A24F93"/>
    <w:rsid w:val="00A30996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62C6"/>
    <w:rsid w:val="00A67AD8"/>
    <w:rsid w:val="00A709FB"/>
    <w:rsid w:val="00A720BC"/>
    <w:rsid w:val="00A80016"/>
    <w:rsid w:val="00A8196F"/>
    <w:rsid w:val="00A838CF"/>
    <w:rsid w:val="00A84134"/>
    <w:rsid w:val="00A90860"/>
    <w:rsid w:val="00A96DDF"/>
    <w:rsid w:val="00A97160"/>
    <w:rsid w:val="00AA47A9"/>
    <w:rsid w:val="00AA72F7"/>
    <w:rsid w:val="00AA7887"/>
    <w:rsid w:val="00AB78DB"/>
    <w:rsid w:val="00AC3911"/>
    <w:rsid w:val="00AD131F"/>
    <w:rsid w:val="00AD22DC"/>
    <w:rsid w:val="00AD4277"/>
    <w:rsid w:val="00AE16A3"/>
    <w:rsid w:val="00AE6A69"/>
    <w:rsid w:val="00AF4F7A"/>
    <w:rsid w:val="00AF59A7"/>
    <w:rsid w:val="00B00527"/>
    <w:rsid w:val="00B015AC"/>
    <w:rsid w:val="00B01636"/>
    <w:rsid w:val="00B0359A"/>
    <w:rsid w:val="00B053AF"/>
    <w:rsid w:val="00B1175D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770F1"/>
    <w:rsid w:val="00B82950"/>
    <w:rsid w:val="00B85024"/>
    <w:rsid w:val="00B86C68"/>
    <w:rsid w:val="00B9183D"/>
    <w:rsid w:val="00B95370"/>
    <w:rsid w:val="00BA1650"/>
    <w:rsid w:val="00BA6FCA"/>
    <w:rsid w:val="00BB3BA5"/>
    <w:rsid w:val="00BC52AA"/>
    <w:rsid w:val="00BC5B22"/>
    <w:rsid w:val="00BC6390"/>
    <w:rsid w:val="00BC6C4F"/>
    <w:rsid w:val="00BD44FA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BAB"/>
    <w:rsid w:val="00C36F66"/>
    <w:rsid w:val="00C44740"/>
    <w:rsid w:val="00C50A75"/>
    <w:rsid w:val="00C536B0"/>
    <w:rsid w:val="00C544ED"/>
    <w:rsid w:val="00C56F5C"/>
    <w:rsid w:val="00C62968"/>
    <w:rsid w:val="00C63679"/>
    <w:rsid w:val="00C67B8E"/>
    <w:rsid w:val="00C73B7A"/>
    <w:rsid w:val="00C86392"/>
    <w:rsid w:val="00C93A68"/>
    <w:rsid w:val="00CA12C1"/>
    <w:rsid w:val="00CA4743"/>
    <w:rsid w:val="00CB16BA"/>
    <w:rsid w:val="00CB3F63"/>
    <w:rsid w:val="00CB511C"/>
    <w:rsid w:val="00CC1C3B"/>
    <w:rsid w:val="00CC3F75"/>
    <w:rsid w:val="00CD0331"/>
    <w:rsid w:val="00CD1C68"/>
    <w:rsid w:val="00CD4C08"/>
    <w:rsid w:val="00CD6DA9"/>
    <w:rsid w:val="00CE0565"/>
    <w:rsid w:val="00CE2EBC"/>
    <w:rsid w:val="00CE40DB"/>
    <w:rsid w:val="00CF28F3"/>
    <w:rsid w:val="00D04749"/>
    <w:rsid w:val="00D07354"/>
    <w:rsid w:val="00D0755D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42D0C"/>
    <w:rsid w:val="00D52849"/>
    <w:rsid w:val="00D62052"/>
    <w:rsid w:val="00D6239E"/>
    <w:rsid w:val="00D62BEB"/>
    <w:rsid w:val="00D64A62"/>
    <w:rsid w:val="00D677FF"/>
    <w:rsid w:val="00D714C2"/>
    <w:rsid w:val="00D74F11"/>
    <w:rsid w:val="00D90BA4"/>
    <w:rsid w:val="00D92B39"/>
    <w:rsid w:val="00D93204"/>
    <w:rsid w:val="00D94023"/>
    <w:rsid w:val="00DA553B"/>
    <w:rsid w:val="00DB0B2B"/>
    <w:rsid w:val="00DB4622"/>
    <w:rsid w:val="00DB69E7"/>
    <w:rsid w:val="00DB7112"/>
    <w:rsid w:val="00DB78C0"/>
    <w:rsid w:val="00DB78C8"/>
    <w:rsid w:val="00DC1BD3"/>
    <w:rsid w:val="00DC6B74"/>
    <w:rsid w:val="00DD4D11"/>
    <w:rsid w:val="00DD50F5"/>
    <w:rsid w:val="00DF0D58"/>
    <w:rsid w:val="00DF4643"/>
    <w:rsid w:val="00E0184E"/>
    <w:rsid w:val="00E10654"/>
    <w:rsid w:val="00E124E6"/>
    <w:rsid w:val="00E14F7A"/>
    <w:rsid w:val="00E16C5C"/>
    <w:rsid w:val="00E220B5"/>
    <w:rsid w:val="00E2672C"/>
    <w:rsid w:val="00E273E0"/>
    <w:rsid w:val="00E35863"/>
    <w:rsid w:val="00E46416"/>
    <w:rsid w:val="00E4797F"/>
    <w:rsid w:val="00E571F7"/>
    <w:rsid w:val="00E633D9"/>
    <w:rsid w:val="00E74E3C"/>
    <w:rsid w:val="00E756C7"/>
    <w:rsid w:val="00E76389"/>
    <w:rsid w:val="00E80E17"/>
    <w:rsid w:val="00E812FA"/>
    <w:rsid w:val="00E855CF"/>
    <w:rsid w:val="00E91430"/>
    <w:rsid w:val="00E97813"/>
    <w:rsid w:val="00EA2B60"/>
    <w:rsid w:val="00EA6726"/>
    <w:rsid w:val="00EB132B"/>
    <w:rsid w:val="00EB288F"/>
    <w:rsid w:val="00EB6D54"/>
    <w:rsid w:val="00EC006B"/>
    <w:rsid w:val="00EC43E9"/>
    <w:rsid w:val="00EC668A"/>
    <w:rsid w:val="00EC6CBA"/>
    <w:rsid w:val="00ED1BCD"/>
    <w:rsid w:val="00EE5C2C"/>
    <w:rsid w:val="00EF03A8"/>
    <w:rsid w:val="00EF3AF0"/>
    <w:rsid w:val="00EF4390"/>
    <w:rsid w:val="00F01845"/>
    <w:rsid w:val="00F02F6F"/>
    <w:rsid w:val="00F06EA0"/>
    <w:rsid w:val="00F10672"/>
    <w:rsid w:val="00F11DDC"/>
    <w:rsid w:val="00F12098"/>
    <w:rsid w:val="00F20A72"/>
    <w:rsid w:val="00F3009D"/>
    <w:rsid w:val="00F30396"/>
    <w:rsid w:val="00F31FD8"/>
    <w:rsid w:val="00F334B0"/>
    <w:rsid w:val="00F37446"/>
    <w:rsid w:val="00F37825"/>
    <w:rsid w:val="00F41515"/>
    <w:rsid w:val="00F43DD6"/>
    <w:rsid w:val="00F45B7B"/>
    <w:rsid w:val="00F6157B"/>
    <w:rsid w:val="00F61D07"/>
    <w:rsid w:val="00F63C97"/>
    <w:rsid w:val="00F668A1"/>
    <w:rsid w:val="00F67A99"/>
    <w:rsid w:val="00F735CE"/>
    <w:rsid w:val="00F816E2"/>
    <w:rsid w:val="00F827DD"/>
    <w:rsid w:val="00F85A8D"/>
    <w:rsid w:val="00F85ECC"/>
    <w:rsid w:val="00F87661"/>
    <w:rsid w:val="00F92027"/>
    <w:rsid w:val="00F920D0"/>
    <w:rsid w:val="00F94B05"/>
    <w:rsid w:val="00FA1B4D"/>
    <w:rsid w:val="00FA395B"/>
    <w:rsid w:val="00FB09D4"/>
    <w:rsid w:val="00FC093D"/>
    <w:rsid w:val="00FD1B09"/>
    <w:rsid w:val="00FE4B1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FD82F5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5E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73D77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573D77"/>
  </w:style>
  <w:style w:type="character" w:customStyle="1" w:styleId="normaltextrun1">
    <w:name w:val="normaltextrun1"/>
    <w:basedOn w:val="Absatz-Standardschriftart"/>
    <w:rsid w:val="00573D77"/>
  </w:style>
  <w:style w:type="character" w:customStyle="1" w:styleId="eop">
    <w:name w:val="eop"/>
    <w:basedOn w:val="Absatz-Standardschriftart"/>
    <w:rsid w:val="005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11" ma:contentTypeDescription="Ein neues Dokument erstellen." ma:contentTypeScope="" ma:versionID="1cb72b3035d17a552a2dfaaf86dfe8ba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a2b3c3c53a5cab48a0960de2db99c295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1246CC-67D8-4E37-85A1-B035AB48DF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D5BE61-A4F0-4B59-8775-EB312B9D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83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703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2020-06-17T14:33:00Z</cp:lastPrinted>
  <dcterms:created xsi:type="dcterms:W3CDTF">2023-01-31T13:56:00Z</dcterms:created>
  <dcterms:modified xsi:type="dcterms:W3CDTF">2023-01-31T13:56:00Z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  <property fmtid="{D5CDD505-2E9C-101B-9397-08002B2CF9AE}" pid="3" name="AuthorIds_UIVersion_2560">
    <vt:lpwstr>16</vt:lpwstr>
  </property>
  <property fmtid="{D5CDD505-2E9C-101B-9397-08002B2CF9AE}" pid="4" name="AuthorIds_UIVersion_512">
    <vt:lpwstr>16</vt:lpwstr>
  </property>
</Properties>
</file>